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055"/>
        <w:gridCol w:w="5055"/>
      </w:tblGrid>
      <w:tr w:rsidR="00E7610C" w:rsidRPr="00E7610C" w14:paraId="5B4344B2" w14:textId="77777777" w:rsidTr="0103599F">
        <w:trPr>
          <w:trHeight w:hRule="exact" w:val="918"/>
        </w:trPr>
        <w:tc>
          <w:tcPr>
            <w:tcW w:w="5055" w:type="dxa"/>
          </w:tcPr>
          <w:p w14:paraId="5098B5F2" w14:textId="77777777" w:rsidR="00AD5304" w:rsidRDefault="00C347D8">
            <w:r>
              <w:rPr>
                <w:noProof/>
              </w:rPr>
              <w:drawing>
                <wp:inline distT="0" distB="0" distL="0" distR="0" wp14:anchorId="4C675C4F" wp14:editId="17A21F0C">
                  <wp:extent cx="1457325" cy="602361"/>
                  <wp:effectExtent l="0" t="0" r="0" b="7620"/>
                  <wp:docPr id="169967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0" cy="609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14:paraId="0D88D876" w14:textId="7324534A" w:rsidR="00E7610C" w:rsidRPr="00E7610C" w:rsidRDefault="00E7610C" w:rsidP="00E7610C">
            <w:pPr>
              <w:pStyle w:val="Header"/>
              <w:jc w:val="right"/>
              <w:rPr>
                <w:b/>
                <w:i/>
                <w:sz w:val="16"/>
                <w:szCs w:val="16"/>
              </w:rPr>
            </w:pPr>
            <w:r w:rsidRPr="00E7610C">
              <w:rPr>
                <w:b/>
                <w:i/>
                <w:sz w:val="16"/>
                <w:szCs w:val="16"/>
              </w:rPr>
              <w:t>Sandra Hewitt Parsons BA, DKAT</w:t>
            </w:r>
            <w:r w:rsidR="00890FFC">
              <w:rPr>
                <w:b/>
                <w:i/>
                <w:sz w:val="16"/>
                <w:szCs w:val="16"/>
              </w:rPr>
              <w:t>I, N.D.</w:t>
            </w:r>
          </w:p>
          <w:p w14:paraId="55E4EEA6" w14:textId="78181923" w:rsidR="00E7610C" w:rsidRPr="00E7610C" w:rsidRDefault="00E7610C" w:rsidP="00E7610C">
            <w:pPr>
              <w:pStyle w:val="Header"/>
              <w:jc w:val="right"/>
              <w:rPr>
                <w:i/>
                <w:sz w:val="16"/>
                <w:szCs w:val="16"/>
              </w:rPr>
            </w:pPr>
            <w:r w:rsidRPr="00E7610C">
              <w:rPr>
                <w:i/>
                <w:sz w:val="16"/>
                <w:szCs w:val="16"/>
              </w:rPr>
              <w:t>Clinical Art Psychotherapis</w:t>
            </w:r>
            <w:r w:rsidR="00890FFC">
              <w:rPr>
                <w:i/>
                <w:sz w:val="16"/>
                <w:szCs w:val="16"/>
              </w:rPr>
              <w:t>t, Naturopath</w:t>
            </w:r>
          </w:p>
          <w:p w14:paraId="4AA43098" w14:textId="77777777" w:rsidR="00E7610C" w:rsidRPr="00E7610C" w:rsidRDefault="00E7610C" w:rsidP="00E7610C">
            <w:pPr>
              <w:pStyle w:val="Header"/>
              <w:jc w:val="right"/>
              <w:rPr>
                <w:i/>
                <w:sz w:val="16"/>
                <w:szCs w:val="16"/>
              </w:rPr>
            </w:pPr>
            <w:r w:rsidRPr="00E7610C">
              <w:rPr>
                <w:i/>
                <w:sz w:val="16"/>
                <w:szCs w:val="16"/>
              </w:rPr>
              <w:t>Safe Harbour Expressive Therapies and Counselling Center</w:t>
            </w:r>
          </w:p>
          <w:p w14:paraId="17E90C57" w14:textId="7F997EB9" w:rsidR="00E7610C" w:rsidRPr="00E7610C" w:rsidRDefault="00E7610C" w:rsidP="00E7610C">
            <w:pPr>
              <w:pStyle w:val="Header"/>
              <w:jc w:val="right"/>
              <w:rPr>
                <w:i/>
                <w:sz w:val="16"/>
                <w:szCs w:val="16"/>
              </w:rPr>
            </w:pPr>
            <w:r w:rsidRPr="00E7610C">
              <w:rPr>
                <w:i/>
                <w:sz w:val="16"/>
                <w:szCs w:val="16"/>
              </w:rPr>
              <w:t xml:space="preserve">Phone: (709) 632 9464 * Email: </w:t>
            </w:r>
            <w:r w:rsidR="00C129A9">
              <w:rPr>
                <w:i/>
                <w:sz w:val="16"/>
                <w:szCs w:val="16"/>
              </w:rPr>
              <w:t>info@safeharbourstudio</w:t>
            </w:r>
            <w:r w:rsidRPr="00E7610C">
              <w:rPr>
                <w:i/>
                <w:sz w:val="16"/>
                <w:szCs w:val="16"/>
              </w:rPr>
              <w:t>.com</w:t>
            </w:r>
          </w:p>
          <w:p w14:paraId="628B2644" w14:textId="77777777" w:rsidR="00E7610C" w:rsidRPr="00E7610C" w:rsidRDefault="00E7610C" w:rsidP="00E7610C">
            <w:pPr>
              <w:pStyle w:val="Header"/>
              <w:jc w:val="right"/>
              <w:rPr>
                <w:i/>
                <w:sz w:val="16"/>
                <w:szCs w:val="16"/>
              </w:rPr>
            </w:pPr>
            <w:r w:rsidRPr="00E7610C">
              <w:rPr>
                <w:i/>
                <w:sz w:val="16"/>
                <w:szCs w:val="16"/>
              </w:rPr>
              <w:t>http://www.safeharbourstudio.com</w:t>
            </w:r>
          </w:p>
          <w:p w14:paraId="0F47F58B" w14:textId="77777777" w:rsidR="00E7610C" w:rsidRPr="00E7610C" w:rsidRDefault="00E7610C" w:rsidP="00E7610C">
            <w:pPr>
              <w:pStyle w:val="Header"/>
            </w:pPr>
          </w:p>
          <w:p w14:paraId="56A38C1E" w14:textId="77777777" w:rsidR="00AD5304" w:rsidRPr="00E7610C" w:rsidRDefault="00AD5304">
            <w:pPr>
              <w:pStyle w:val="CompanyName"/>
              <w:rPr>
                <w:color w:val="auto"/>
              </w:rPr>
            </w:pPr>
          </w:p>
        </w:tc>
      </w:tr>
    </w:tbl>
    <w:p w14:paraId="3EAF4CC9" w14:textId="44044777" w:rsidR="00AD5304" w:rsidRDefault="00890FF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66E61" wp14:editId="23E57659">
                <wp:simplePos x="0" y="0"/>
                <wp:positionH relativeFrom="column">
                  <wp:posOffset>1552575</wp:posOffset>
                </wp:positionH>
                <wp:positionV relativeFrom="paragraph">
                  <wp:posOffset>-735330</wp:posOffset>
                </wp:positionV>
                <wp:extent cx="1114425" cy="590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905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68B4CB9C" w14:textId="77777777" w:rsidR="00890FFC" w:rsidRDefault="00890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3366E61">
                <v:stroke joinstyle="miter"/>
                <v:path gradientshapeok="t" o:connecttype="rect"/>
              </v:shapetype>
              <v:shape id="Text Box 4" style="position:absolute;margin-left:122.25pt;margin-top:-57.9pt;width:87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strokeweight=".5pt" type="#_x0000_t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">
                <v:fill type="frame" o:title="" recolor="t" rotate="t" r:id="rId9"/>
                <v:textbox>
                  <w:txbxContent>
                    <w:p w:rsidR="00890FFC" w:rsidRDefault="00890FFC" w14:paraId="68B4CB9C" w14:textId="77777777"/>
                  </w:txbxContent>
                </v:textbox>
              </v:shape>
            </w:pict>
          </mc:Fallback>
        </mc:AlternateContent>
      </w:r>
      <w:r w:rsidR="00E7610C">
        <w:t>Client Referral Form</w:t>
      </w:r>
    </w:p>
    <w:sdt>
      <w:sdtPr>
        <w:id w:val="2111541256"/>
        <w:placeholder>
          <w:docPart w:val="691AC810F2C84094A61160EEC01646CF"/>
        </w:placeholder>
        <w:temporary/>
        <w:showingPlcHdr/>
        <w15:appearance w15:val="hidden"/>
      </w:sdtPr>
      <w:sdtEndPr/>
      <w:sdtContent>
        <w:p w14:paraId="662198FA" w14:textId="77777777" w:rsidR="00AD5304" w:rsidRDefault="00C347D8">
          <w:pPr>
            <w:pStyle w:val="Heading1"/>
          </w:pPr>
          <w:r>
            <w:t>Referral Guidelines</w:t>
          </w:r>
        </w:p>
      </w:sdtContent>
    </w:sdt>
    <w:p w14:paraId="5E5D9998" w14:textId="51B70E01" w:rsidR="00AD5304" w:rsidRDefault="00C347D8" w:rsidP="00031FB0">
      <w:pPr>
        <w:pStyle w:val="ListNumber"/>
      </w:pPr>
      <w:r>
        <w:t xml:space="preserve">To refer a potential </w:t>
      </w:r>
      <w:r w:rsidR="00E7610C">
        <w:t>client</w:t>
      </w:r>
      <w:r>
        <w:t>, please complete this form and return it</w:t>
      </w:r>
      <w:r w:rsidR="00E7610C">
        <w:t xml:space="preserve"> on or before the initial session</w:t>
      </w:r>
      <w:r w:rsidR="00031FB0">
        <w:t xml:space="preserve"> </w:t>
      </w:r>
      <w:r w:rsidR="00BD616D">
        <w:t>by email (</w:t>
      </w:r>
      <w:r w:rsidR="00BD616D" w:rsidRPr="00BD616D">
        <w:t>info@safeharbourstudio.com</w:t>
      </w:r>
      <w:r w:rsidR="00BD616D">
        <w:t xml:space="preserve">) or in person </w:t>
      </w:r>
    </w:p>
    <w:p w14:paraId="47DA3F0D" w14:textId="7808BC1D" w:rsidR="00AD5304" w:rsidRDefault="00E7610C">
      <w:pPr>
        <w:pStyle w:val="ListNumber"/>
      </w:pPr>
      <w:r>
        <w:t xml:space="preserve">Payment arrangements must be made before the initial session. </w:t>
      </w:r>
      <w:r w:rsidR="00BD616D">
        <w:t>Service fees can be reimbursed under most insurances.</w:t>
      </w:r>
      <w:r w:rsidR="00031FB0">
        <w:t xml:space="preserve"> For individuals with limited incomes, a</w:t>
      </w:r>
      <w:r>
        <w:t xml:space="preserve"> flexible payment schedule can be considered on a case-by-case basis.</w:t>
      </w:r>
    </w:p>
    <w:p w14:paraId="1AB19F9B" w14:textId="77777777" w:rsidR="00AD5304" w:rsidRDefault="00E7610C">
      <w:pPr>
        <w:pStyle w:val="Heading1"/>
      </w:pPr>
      <w:r>
        <w:t>Client Information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710"/>
        <w:gridCol w:w="17"/>
        <w:gridCol w:w="3313"/>
        <w:gridCol w:w="1728"/>
        <w:gridCol w:w="3312"/>
      </w:tblGrid>
      <w:tr w:rsidR="00AD5304" w14:paraId="3793923F" w14:textId="77777777" w:rsidTr="0103599F">
        <w:tc>
          <w:tcPr>
            <w:tcW w:w="1727" w:type="dxa"/>
            <w:gridSpan w:val="2"/>
          </w:tcPr>
          <w:p w14:paraId="2B44B488" w14:textId="77777777" w:rsidR="00AD5304" w:rsidRDefault="009D05C6">
            <w:r>
              <w:t>Client Name</w:t>
            </w:r>
            <w:r w:rsidR="00C347D8">
              <w:t>:</w:t>
            </w:r>
          </w:p>
        </w:tc>
        <w:tc>
          <w:tcPr>
            <w:tcW w:w="3313" w:type="dxa"/>
            <w:tcBorders>
              <w:bottom w:val="single" w:sz="4" w:space="0" w:color="404040" w:themeColor="text1" w:themeTint="BF"/>
            </w:tcBorders>
          </w:tcPr>
          <w:p w14:paraId="05CE9A3B" w14:textId="77777777" w:rsidR="00AD5304" w:rsidRDefault="00AD5304"/>
        </w:tc>
        <w:tc>
          <w:tcPr>
            <w:tcW w:w="1728" w:type="dxa"/>
            <w:tcMar>
              <w:left w:w="216" w:type="dxa"/>
            </w:tcMar>
          </w:tcPr>
          <w:p w14:paraId="61FF6E39" w14:textId="77777777" w:rsidR="00AD5304" w:rsidRDefault="009D05C6">
            <w:r>
              <w:t>Address</w:t>
            </w:r>
            <w:r w:rsidR="00C347D8">
              <w:t>:</w:t>
            </w:r>
          </w:p>
        </w:tc>
        <w:tc>
          <w:tcPr>
            <w:tcW w:w="3312" w:type="dxa"/>
            <w:tcBorders>
              <w:bottom w:val="single" w:sz="4" w:space="0" w:color="404040" w:themeColor="text1" w:themeTint="BF"/>
            </w:tcBorders>
          </w:tcPr>
          <w:p w14:paraId="1F3461AB" w14:textId="77777777" w:rsidR="00AD5304" w:rsidRDefault="00AD5304"/>
        </w:tc>
      </w:tr>
      <w:tr w:rsidR="00AD5304" w14:paraId="08F0EE98" w14:textId="77777777" w:rsidTr="0103599F">
        <w:tc>
          <w:tcPr>
            <w:tcW w:w="1727" w:type="dxa"/>
            <w:gridSpan w:val="2"/>
          </w:tcPr>
          <w:p w14:paraId="335E4C69" w14:textId="77777777" w:rsidR="00AD5304" w:rsidRDefault="009D05C6">
            <w:r>
              <w:t>Next of kin</w:t>
            </w:r>
            <w:r w:rsidR="00C347D8">
              <w:t>:</w:t>
            </w:r>
          </w:p>
        </w:tc>
        <w:tc>
          <w:tcPr>
            <w:tcW w:w="331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3A62399" w14:textId="77777777" w:rsidR="00AD5304" w:rsidRDefault="00AD5304"/>
        </w:tc>
        <w:tc>
          <w:tcPr>
            <w:tcW w:w="1728" w:type="dxa"/>
            <w:tcMar>
              <w:left w:w="216" w:type="dxa"/>
            </w:tcMar>
          </w:tcPr>
          <w:p w14:paraId="57B07B0C" w14:textId="77777777" w:rsidR="00AD5304" w:rsidRDefault="00AD5304"/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86D6CBA" w14:textId="77777777" w:rsidR="00AD5304" w:rsidRDefault="00AD5304"/>
        </w:tc>
      </w:tr>
      <w:tr w:rsidR="00AD5304" w14:paraId="52AC7ABA" w14:textId="77777777" w:rsidTr="0103599F">
        <w:tc>
          <w:tcPr>
            <w:tcW w:w="1710" w:type="dxa"/>
          </w:tcPr>
          <w:p w14:paraId="1DFDFA96" w14:textId="77777777" w:rsidR="00AD5304" w:rsidRDefault="002F3354">
            <w:sdt>
              <w:sdtPr>
                <w:id w:val="732972206"/>
                <w:placeholder>
                  <w:docPart w:val="3D37B6830C404A1D883D93903471321C"/>
                </w:placeholder>
                <w:temporary/>
                <w:showingPlcHdr/>
                <w15:appearance w15:val="hidden"/>
              </w:sdtPr>
              <w:sdtEndPr/>
              <w:sdtContent>
                <w:r w:rsidR="00C347D8">
                  <w:t>Email</w:t>
                </w:r>
              </w:sdtContent>
            </w:sdt>
            <w:r w:rsidR="00C347D8">
              <w:t>:</w:t>
            </w:r>
          </w:p>
        </w:tc>
        <w:tc>
          <w:tcPr>
            <w:tcW w:w="333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3831D44" w14:textId="77777777" w:rsidR="00AD5304" w:rsidRDefault="00AD5304"/>
        </w:tc>
        <w:tc>
          <w:tcPr>
            <w:tcW w:w="1728" w:type="dxa"/>
            <w:tcMar>
              <w:left w:w="216" w:type="dxa"/>
            </w:tcMar>
          </w:tcPr>
          <w:p w14:paraId="48068C33" w14:textId="77777777" w:rsidR="00AD5304" w:rsidRDefault="00AD5304"/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E3D59D8" w14:textId="77777777" w:rsidR="00AD5304" w:rsidRDefault="00AD5304"/>
        </w:tc>
      </w:tr>
      <w:tr w:rsidR="009D05C6" w14:paraId="1681FA59" w14:textId="77777777" w:rsidTr="0103599F">
        <w:tc>
          <w:tcPr>
            <w:tcW w:w="1710" w:type="dxa"/>
          </w:tcPr>
          <w:p w14:paraId="3DED0172" w14:textId="77777777" w:rsidR="009D05C6" w:rsidRDefault="002F3354">
            <w:sdt>
              <w:sdtPr>
                <w:id w:val="-165558676"/>
                <w:placeholder>
                  <w:docPart w:val="6A0D7FD0A3DE4114889C524BE02DFD49"/>
                </w:placeholder>
                <w:temporary/>
                <w:showingPlcHdr/>
                <w15:appearance w15:val="hidden"/>
              </w:sdtPr>
              <w:sdtEndPr/>
              <w:sdtContent>
                <w:r w:rsidR="009D05C6">
                  <w:t>Telephone</w:t>
                </w:r>
              </w:sdtContent>
            </w:sdt>
            <w:r w:rsidR="009D05C6">
              <w:t>:</w:t>
            </w:r>
          </w:p>
        </w:tc>
        <w:tc>
          <w:tcPr>
            <w:tcW w:w="333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85D3E04" w14:textId="77777777" w:rsidR="009D05C6" w:rsidRDefault="009D05C6"/>
        </w:tc>
        <w:tc>
          <w:tcPr>
            <w:tcW w:w="1728" w:type="dxa"/>
            <w:tcMar>
              <w:left w:w="216" w:type="dxa"/>
            </w:tcMar>
          </w:tcPr>
          <w:p w14:paraId="3C2103DC" w14:textId="75FD0E7F" w:rsidR="009D05C6" w:rsidRDefault="0103599F">
            <w:r>
              <w:t>M.C.P.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99DD1AF" w14:textId="77777777" w:rsidR="009D05C6" w:rsidRDefault="009D05C6"/>
        </w:tc>
      </w:tr>
    </w:tbl>
    <w:p w14:paraId="136DDEA8" w14:textId="6BA8998B" w:rsidR="00AD5304" w:rsidRDefault="002F3354">
      <w:pPr>
        <w:pStyle w:val="Heading1"/>
      </w:pPr>
      <w:sdt>
        <w:sdtPr>
          <w:id w:val="1087269390"/>
          <w:placeholder>
            <w:docPart w:val="EEC64353BB744C709E97108C456BC27C"/>
          </w:placeholder>
          <w:temporary/>
          <w:showingPlcHdr/>
          <w15:appearance w15:val="hidden"/>
        </w:sdtPr>
        <w:sdtEndPr/>
        <w:sdtContent>
          <w:r w:rsidR="00C347D8">
            <w:t>Referral Information</w:t>
          </w:r>
        </w:sdtContent>
      </w:sdt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0080"/>
      </w:tblGrid>
      <w:tr w:rsidR="00934BAE" w14:paraId="066AB7C5" w14:textId="77777777" w:rsidTr="0103599F">
        <w:tc>
          <w:tcPr>
            <w:tcW w:w="10080" w:type="dxa"/>
          </w:tcPr>
          <w:p w14:paraId="1B42AD40" w14:textId="700D2658" w:rsidR="00934BAE" w:rsidRDefault="384BBDD7">
            <w:r>
              <w:t>DOB (yyyy/mm/dd): ____________________</w:t>
            </w:r>
            <w:r w:rsidR="001B31B0">
              <w:t>_______________________</w:t>
            </w:r>
            <w:r>
              <w:t xml:space="preserve">  </w:t>
            </w:r>
          </w:p>
          <w:p w14:paraId="5F8A59FD" w14:textId="7821D791" w:rsidR="00934BAE" w:rsidRDefault="384BBDD7">
            <w:r>
              <w:t>Immediate Issues:</w:t>
            </w:r>
          </w:p>
          <w:p w14:paraId="5E07AB0E" w14:textId="0E305705" w:rsidR="00934BAE" w:rsidRDefault="00934BAE"/>
          <w:p w14:paraId="67FD266C" w14:textId="1C325018" w:rsidR="00934BAE" w:rsidRDefault="0103599F">
            <w:r>
              <w:t xml:space="preserve"> _________________________________________________________________________________</w:t>
            </w:r>
          </w:p>
          <w:p w14:paraId="75B7E395" w14:textId="77777777" w:rsidR="00934BAE" w:rsidRDefault="00934BAE"/>
          <w:p w14:paraId="2AA2CFFA" w14:textId="635601F7" w:rsidR="00934BAE" w:rsidRDefault="0103599F">
            <w:r>
              <w:t xml:space="preserve"> _________________________________________________________________________________</w:t>
            </w:r>
          </w:p>
          <w:p w14:paraId="4311859C" w14:textId="77777777" w:rsidR="00934BAE" w:rsidRDefault="00934BAE"/>
          <w:p w14:paraId="3821F446" w14:textId="5EC1A9A4" w:rsidR="00031FB0" w:rsidRDefault="0103599F">
            <w:r>
              <w:t xml:space="preserve"> _________________________________________________________________________________</w:t>
            </w:r>
          </w:p>
          <w:p w14:paraId="18C13DD2" w14:textId="77777777" w:rsidR="00031FB0" w:rsidRDefault="00031FB0"/>
          <w:p w14:paraId="4081C27D" w14:textId="366737DF" w:rsidR="00934BAE" w:rsidRDefault="384BBDD7">
            <w:r>
              <w:t>Insurance Provider:</w:t>
            </w:r>
          </w:p>
          <w:p w14:paraId="2EEA0AA5" w14:textId="17C663F7" w:rsidR="00934BAE" w:rsidRDefault="00934BAE"/>
          <w:p w14:paraId="1A6BFB2D" w14:textId="60D5590E" w:rsidR="00934BAE" w:rsidRDefault="0103599F">
            <w:r>
              <w:t xml:space="preserve"> _________________________________________________________________________________</w:t>
            </w:r>
          </w:p>
          <w:p w14:paraId="1183C008" w14:textId="66439517" w:rsidR="00934BAE" w:rsidRDefault="00934BAE"/>
        </w:tc>
      </w:tr>
      <w:tr w:rsidR="003008E8" w14:paraId="35909807" w14:textId="77777777" w:rsidTr="0103599F">
        <w:tc>
          <w:tcPr>
            <w:tcW w:w="10080" w:type="dxa"/>
          </w:tcPr>
          <w:p w14:paraId="3D81335B" w14:textId="714911C4" w:rsidR="003008E8" w:rsidRDefault="384BBDD7" w:rsidP="003008E8">
            <w:r>
              <w:t>Referral</w:t>
            </w:r>
            <w:r w:rsidR="001B31B0">
              <w:t xml:space="preserve"> </w:t>
            </w:r>
            <w:r>
              <w:t>Source:</w:t>
            </w:r>
          </w:p>
          <w:p w14:paraId="0FE85929" w14:textId="18A93B73" w:rsidR="003008E8" w:rsidRDefault="003008E8" w:rsidP="003008E8"/>
          <w:p w14:paraId="4718B145" w14:textId="57ADA2AB" w:rsidR="003008E8" w:rsidRDefault="0103599F" w:rsidP="003008E8">
            <w:r>
              <w:t>_________________________________________________________________________________</w:t>
            </w:r>
          </w:p>
          <w:p w14:paraId="19558075" w14:textId="77777777" w:rsidR="003008E8" w:rsidRDefault="003008E8" w:rsidP="003008E8"/>
          <w:p w14:paraId="755AC04F" w14:textId="092CC852" w:rsidR="003008E8" w:rsidRDefault="0103599F" w:rsidP="003008E8">
            <w:r>
              <w:t>_________________________________________________________________________________</w:t>
            </w:r>
          </w:p>
        </w:tc>
      </w:tr>
      <w:tr w:rsidR="003008E8" w14:paraId="3564AEC6" w14:textId="77777777" w:rsidTr="0103599F">
        <w:tc>
          <w:tcPr>
            <w:tcW w:w="10080" w:type="dxa"/>
          </w:tcPr>
          <w:p w14:paraId="55E5F587" w14:textId="6D94DE0D" w:rsidR="003008E8" w:rsidRDefault="0103599F" w:rsidP="003008E8">
            <w:r>
              <w:t xml:space="preserve">Contact person:_______________________________   </w:t>
            </w:r>
          </w:p>
          <w:p w14:paraId="4FA8D2D0" w14:textId="3B10D659" w:rsidR="003008E8" w:rsidRDefault="003008E8" w:rsidP="003008E8"/>
          <w:p w14:paraId="07251A0A" w14:textId="3EC79576" w:rsidR="003008E8" w:rsidRDefault="0103599F" w:rsidP="003008E8">
            <w:r>
              <w:t>Email:_______________________________________</w:t>
            </w:r>
          </w:p>
        </w:tc>
      </w:tr>
      <w:tr w:rsidR="003008E8" w14:paraId="5D1F37C1" w14:textId="77777777" w:rsidTr="0103599F">
        <w:tc>
          <w:tcPr>
            <w:tcW w:w="10080" w:type="dxa"/>
          </w:tcPr>
          <w:p w14:paraId="7291C428" w14:textId="77777777" w:rsidR="003008E8" w:rsidRDefault="003008E8" w:rsidP="003008E8"/>
        </w:tc>
      </w:tr>
    </w:tbl>
    <w:p w14:paraId="11AABF75" w14:textId="60F744E6" w:rsidR="00AD5304" w:rsidRDefault="00461D24" w:rsidP="003008E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B17D5" wp14:editId="1B7555C9">
                <wp:simplePos x="0" y="0"/>
                <wp:positionH relativeFrom="column">
                  <wp:posOffset>-66675</wp:posOffset>
                </wp:positionH>
                <wp:positionV relativeFrom="paragraph">
                  <wp:posOffset>12700</wp:posOffset>
                </wp:positionV>
                <wp:extent cx="6496050" cy="1038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7DDCE" w14:textId="7F68BFA1" w:rsidR="008558E6" w:rsidRDefault="006232C7" w:rsidP="006232C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32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OFFICE USE ONLY</w:t>
                            </w:r>
                          </w:p>
                          <w:p w14:paraId="708C8BDB" w14:textId="00EB60D8" w:rsidR="00D13E22" w:rsidRPr="006232C7" w:rsidRDefault="00D13E22" w:rsidP="005308C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C8891A0" w14:textId="3200D317" w:rsidR="008558E6" w:rsidRDefault="00461D24" w:rsidP="00461D2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61D24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Date Received: ________________________</w:t>
                            </w:r>
                            <w:r w:rsidR="005308CE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  <w:t>Initials:________________________________</w:t>
                            </w:r>
                            <w:r w:rsidRPr="00461D24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B106815" w14:textId="77777777" w:rsidR="006232C7" w:rsidRDefault="006232C7" w:rsidP="00461D2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56A1393" w14:textId="6B0AF612" w:rsidR="00461D24" w:rsidRPr="00461D24" w:rsidRDefault="00461D24" w:rsidP="00461D2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61D24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Initial Session:___________________________</w:t>
                            </w:r>
                            <w:r w:rsidR="00D13E22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 w:rsidR="005308CE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_</w:t>
                            </w:r>
                            <w:r w:rsidRPr="00461D24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E4EBB89" w14:textId="77777777" w:rsidR="00461D24" w:rsidRDefault="00461D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3" style="position:absolute;margin-left:-5.25pt;margin-top:1pt;width:511.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a5a5a5 [209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" w14:anchorId="091B17D5">
                <v:textbox>
                  <w:txbxContent>
                    <w:p w:rsidR="008558E6" w:rsidP="006232C7" w:rsidRDefault="006232C7" w14:paraId="5BD7DDCE" w14:textId="7F68BFA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6232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OFFICE USE ONLY</w:t>
                      </w:r>
                    </w:p>
                    <w:p w:rsidRPr="006232C7" w:rsidR="00D13E22" w:rsidP="005308CE" w:rsidRDefault="00D13E22" w14:paraId="708C8BDB" w14:textId="00EB60D8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:rsidR="008558E6" w:rsidP="00461D24" w:rsidRDefault="00461D24" w14:paraId="5C8891A0" w14:textId="3200D317">
                      <w:pP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461D24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Date Received: ________________________</w:t>
                      </w:r>
                      <w:r w:rsidR="005308CE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ab/>
                        <w:t>Initials:________________________________</w:t>
                      </w:r>
                      <w:bookmarkStart w:name="_GoBack" w:id="1"/>
                      <w:bookmarkEnd w:id="1"/>
                      <w:r w:rsidRPr="00461D24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232C7" w:rsidP="00461D24" w:rsidRDefault="006232C7" w14:paraId="5B106815" w14:textId="77777777">
                      <w:pP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Pr="00461D24" w:rsidR="00461D24" w:rsidP="00461D24" w:rsidRDefault="00461D24" w14:paraId="756A1393" w14:textId="6B0AF612">
                      <w:pP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461D24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Initial Session:___________________________</w:t>
                      </w:r>
                      <w:r w:rsidR="00D13E22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______________________________________</w:t>
                      </w:r>
                      <w:r w:rsidR="005308CE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_</w:t>
                      </w:r>
                      <w:r w:rsidRPr="00461D24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_</w:t>
                      </w:r>
                    </w:p>
                    <w:p w:rsidR="00461D24" w:rsidRDefault="00461D24" w14:paraId="2E4EBB89" w14:textId="77777777"/>
                  </w:txbxContent>
                </v:textbox>
              </v:shape>
            </w:pict>
          </mc:Fallback>
        </mc:AlternateContent>
      </w:r>
    </w:p>
    <w:p w14:paraId="5E7FA4E6" w14:textId="77777777" w:rsidR="003008E8" w:rsidRDefault="003008E8" w:rsidP="003008E8"/>
    <w:sectPr w:rsidR="003008E8">
      <w:footerReference w:type="defaul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9D60" w14:textId="77777777" w:rsidR="002F3354" w:rsidRDefault="002F3354">
      <w:r>
        <w:separator/>
      </w:r>
    </w:p>
  </w:endnote>
  <w:endnote w:type="continuationSeparator" w:id="0">
    <w:p w14:paraId="12A88A2F" w14:textId="77777777" w:rsidR="002F3354" w:rsidRDefault="002F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1CD84" w14:textId="77777777" w:rsidR="00AD5304" w:rsidRDefault="00C347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8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A44E" w14:textId="77777777" w:rsidR="002F3354" w:rsidRDefault="002F3354">
      <w:r>
        <w:separator/>
      </w:r>
    </w:p>
  </w:footnote>
  <w:footnote w:type="continuationSeparator" w:id="0">
    <w:p w14:paraId="7C31F58E" w14:textId="77777777" w:rsidR="002F3354" w:rsidRDefault="002F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0C"/>
    <w:rsid w:val="00031FB0"/>
    <w:rsid w:val="000D0403"/>
    <w:rsid w:val="00113AB6"/>
    <w:rsid w:val="001B31B0"/>
    <w:rsid w:val="001C2CE1"/>
    <w:rsid w:val="001D2EE5"/>
    <w:rsid w:val="0025248D"/>
    <w:rsid w:val="002F3354"/>
    <w:rsid w:val="003008E8"/>
    <w:rsid w:val="003F7736"/>
    <w:rsid w:val="00461D24"/>
    <w:rsid w:val="004D416E"/>
    <w:rsid w:val="005308CE"/>
    <w:rsid w:val="006232C7"/>
    <w:rsid w:val="00756AEF"/>
    <w:rsid w:val="00832603"/>
    <w:rsid w:val="008558E6"/>
    <w:rsid w:val="00890FFC"/>
    <w:rsid w:val="00934BAE"/>
    <w:rsid w:val="009D05C6"/>
    <w:rsid w:val="00AD5304"/>
    <w:rsid w:val="00B161B7"/>
    <w:rsid w:val="00BD616D"/>
    <w:rsid w:val="00BE70DE"/>
    <w:rsid w:val="00C129A9"/>
    <w:rsid w:val="00C347D8"/>
    <w:rsid w:val="00CF5D12"/>
    <w:rsid w:val="00D13E22"/>
    <w:rsid w:val="00D56CEF"/>
    <w:rsid w:val="00E7610C"/>
    <w:rsid w:val="00F6475C"/>
    <w:rsid w:val="0103599F"/>
    <w:rsid w:val="384BB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21A9"/>
  <w15:chartTrackingRefBased/>
  <w15:docId w15:val="{D4F3E42A-C8CA-4929-B1DF-F6F7C348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styleId="Hyperlink">
    <w:name w:val="Hyperlink"/>
    <w:basedOn w:val="DefaultParagraphFont"/>
    <w:uiPriority w:val="99"/>
    <w:unhideWhenUsed/>
    <w:rsid w:val="00BD61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wit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1AC810F2C84094A61160EEC016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227F-6CA0-4EF5-BADC-ACEADAC5B22A}"/>
      </w:docPartPr>
      <w:docPartBody>
        <w:p w:rsidR="00F51E0B" w:rsidRDefault="00546AFE">
          <w:pPr>
            <w:pStyle w:val="691AC810F2C84094A61160EEC01646CF"/>
          </w:pPr>
          <w:r>
            <w:t>Referral Guidelines</w:t>
          </w:r>
        </w:p>
      </w:docPartBody>
    </w:docPart>
    <w:docPart>
      <w:docPartPr>
        <w:name w:val="3D37B6830C404A1D883D93903471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2A35-DD4F-42E0-8AEF-AA5D5C5E64E8}"/>
      </w:docPartPr>
      <w:docPartBody>
        <w:p w:rsidR="00F51E0B" w:rsidRDefault="00546AFE">
          <w:pPr>
            <w:pStyle w:val="3D37B6830C404A1D883D93903471321C"/>
          </w:pPr>
          <w:r>
            <w:t>Email</w:t>
          </w:r>
        </w:p>
      </w:docPartBody>
    </w:docPart>
    <w:docPart>
      <w:docPartPr>
        <w:name w:val="EEC64353BB744C709E97108C456B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2CE1-44CA-459A-8725-46E3D4B99C24}"/>
      </w:docPartPr>
      <w:docPartBody>
        <w:p w:rsidR="00F51E0B" w:rsidRDefault="00546AFE">
          <w:pPr>
            <w:pStyle w:val="EEC64353BB744C709E97108C456BC27C"/>
          </w:pPr>
          <w:r>
            <w:t>Referral Information</w:t>
          </w:r>
        </w:p>
      </w:docPartBody>
    </w:docPart>
    <w:docPart>
      <w:docPartPr>
        <w:name w:val="6A0D7FD0A3DE4114889C524BE02D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CFF8-B1FE-4382-9F4A-59A3F089465D}"/>
      </w:docPartPr>
      <w:docPartBody>
        <w:p w:rsidR="00F51E0B" w:rsidRDefault="0018180D" w:rsidP="0018180D">
          <w:pPr>
            <w:pStyle w:val="6A0D7FD0A3DE4114889C524BE02DFD49"/>
          </w:pPr>
          <w:r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0D"/>
    <w:rsid w:val="00120AC0"/>
    <w:rsid w:val="0018180D"/>
    <w:rsid w:val="0023347C"/>
    <w:rsid w:val="00413979"/>
    <w:rsid w:val="00546AFE"/>
    <w:rsid w:val="005B65BD"/>
    <w:rsid w:val="00F5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1AC810F2C84094A61160EEC01646CF">
    <w:name w:val="691AC810F2C84094A61160EEC01646C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37B6830C404A1D883D93903471321C">
    <w:name w:val="3D37B6830C404A1D883D93903471321C"/>
  </w:style>
  <w:style w:type="paragraph" w:customStyle="1" w:styleId="EEC64353BB744C709E97108C456BC27C">
    <w:name w:val="EEC64353BB744C709E97108C456BC27C"/>
  </w:style>
  <w:style w:type="paragraph" w:customStyle="1" w:styleId="6A0D7FD0A3DE4114889C524BE02DFD49">
    <w:name w:val="6A0D7FD0A3DE4114889C524BE02DFD49"/>
    <w:rsid w:val="00181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form.dotx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Safe Harbour Expressive Therapies</dc:subject>
  <dc:creator>Sandra Parsons</dc:creator>
  <cp:keywords/>
  <dc:description/>
  <cp:lastModifiedBy>Sandra Parsons</cp:lastModifiedBy>
  <cp:revision>4</cp:revision>
  <cp:lastPrinted>2021-08-20T16:02:00Z</cp:lastPrinted>
  <dcterms:created xsi:type="dcterms:W3CDTF">2021-08-20T15:51:00Z</dcterms:created>
  <dcterms:modified xsi:type="dcterms:W3CDTF">2021-08-20T16:03:00Z</dcterms:modified>
</cp:coreProperties>
</file>